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46" w:rsidRPr="008E5CBA" w:rsidRDefault="00533946" w:rsidP="00533946">
      <w:pPr>
        <w:ind w:left="-426" w:firstLine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5CB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48B945" wp14:editId="76F88AB1">
            <wp:simplePos x="0" y="0"/>
            <wp:positionH relativeFrom="column">
              <wp:posOffset>4789170</wp:posOffset>
            </wp:positionH>
            <wp:positionV relativeFrom="paragraph">
              <wp:posOffset>-191770</wp:posOffset>
            </wp:positionV>
            <wp:extent cx="10287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00" y="21214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BA">
        <w:rPr>
          <w:rFonts w:ascii="Arial" w:hAnsi="Arial" w:cs="Arial"/>
          <w:sz w:val="20"/>
          <w:szCs w:val="20"/>
        </w:rPr>
        <w:t>The University of Edinburgh</w:t>
      </w:r>
    </w:p>
    <w:p w:rsidR="00533946" w:rsidRPr="008E5CBA" w:rsidRDefault="00533946" w:rsidP="00533946">
      <w:pPr>
        <w:ind w:left="-426" w:firstLine="284"/>
        <w:rPr>
          <w:rFonts w:ascii="Arial" w:hAnsi="Arial" w:cs="Arial"/>
          <w:sz w:val="20"/>
          <w:szCs w:val="20"/>
        </w:rPr>
      </w:pPr>
      <w:r w:rsidRPr="008E5CBA">
        <w:rPr>
          <w:rFonts w:ascii="Arial" w:hAnsi="Arial" w:cs="Arial"/>
          <w:sz w:val="20"/>
          <w:szCs w:val="20"/>
        </w:rPr>
        <w:t>Occupational Health Unit</w:t>
      </w:r>
    </w:p>
    <w:p w:rsidR="00533946" w:rsidRPr="008E5CBA" w:rsidRDefault="00533946" w:rsidP="00533946">
      <w:pPr>
        <w:ind w:left="-426" w:firstLine="284"/>
        <w:rPr>
          <w:rFonts w:ascii="Arial" w:hAnsi="Arial" w:cs="Arial"/>
          <w:sz w:val="20"/>
          <w:szCs w:val="20"/>
        </w:rPr>
      </w:pPr>
    </w:p>
    <w:p w:rsidR="008E5CBA" w:rsidRDefault="00533946" w:rsidP="00533946">
      <w:pPr>
        <w:pStyle w:val="Heading1"/>
        <w:ind w:left="-425" w:firstLine="284"/>
        <w:jc w:val="left"/>
        <w:rPr>
          <w:rFonts w:cs="Arial"/>
          <w:szCs w:val="24"/>
        </w:rPr>
      </w:pPr>
      <w:r w:rsidRPr="008E5CBA">
        <w:rPr>
          <w:rFonts w:cs="Arial"/>
          <w:szCs w:val="24"/>
        </w:rPr>
        <w:t>Staff Parking</w:t>
      </w:r>
      <w:r w:rsidR="0032453B">
        <w:rPr>
          <w:rFonts w:cs="Arial"/>
          <w:szCs w:val="24"/>
        </w:rPr>
        <w:t xml:space="preserve"> Health Assessment</w:t>
      </w:r>
      <w:r w:rsidRPr="008E5CBA">
        <w:rPr>
          <w:rFonts w:cs="Arial"/>
          <w:szCs w:val="24"/>
        </w:rPr>
        <w:t xml:space="preserve"> Application </w:t>
      </w:r>
    </w:p>
    <w:p w:rsidR="00533946" w:rsidRPr="008E5CBA" w:rsidRDefault="008E5CBA" w:rsidP="00533946">
      <w:pPr>
        <w:pStyle w:val="Heading1"/>
        <w:ind w:left="-425" w:firstLine="284"/>
        <w:jc w:val="left"/>
        <w:rPr>
          <w:rFonts w:cs="Arial"/>
          <w:sz w:val="20"/>
        </w:rPr>
      </w:pPr>
      <w:r w:rsidRPr="008E5CBA">
        <w:rPr>
          <w:rFonts w:cs="Arial"/>
          <w:sz w:val="20"/>
        </w:rPr>
        <w:t>Request for</w:t>
      </w:r>
      <w:r w:rsidR="00533946" w:rsidRPr="008E5CBA">
        <w:rPr>
          <w:rFonts w:cs="Arial"/>
          <w:sz w:val="20"/>
        </w:rPr>
        <w:t xml:space="preserve"> Support</w:t>
      </w:r>
    </w:p>
    <w:p w:rsidR="00533946" w:rsidRDefault="00533946" w:rsidP="00533946">
      <w:pPr>
        <w:pStyle w:val="Heading1"/>
        <w:spacing w:before="240"/>
        <w:ind w:left="-425" w:firstLine="284"/>
        <w:jc w:val="left"/>
        <w:rPr>
          <w:rFonts w:cs="Arial"/>
          <w:b w:val="0"/>
          <w:sz w:val="20"/>
        </w:rPr>
      </w:pPr>
      <w:r w:rsidRPr="008E5CBA">
        <w:rPr>
          <w:rFonts w:cs="Arial"/>
          <w:b w:val="0"/>
          <w:sz w:val="20"/>
        </w:rPr>
        <w:t>STRICTLY PRIVATE &amp; CONFIDENTIAL</w:t>
      </w:r>
    </w:p>
    <w:p w:rsidR="008E5CBA" w:rsidRDefault="008E5CBA" w:rsidP="008E5CBA">
      <w:pPr>
        <w:rPr>
          <w:lang w:eastAsia="en-US"/>
        </w:rPr>
      </w:pPr>
    </w:p>
    <w:p w:rsidR="008E5CBA" w:rsidRPr="008E5CBA" w:rsidRDefault="008E5CBA" w:rsidP="008E5CBA">
      <w:pPr>
        <w:ind w:left="-142"/>
        <w:rPr>
          <w:rFonts w:ascii="Arial" w:hAnsi="Arial" w:cs="Arial"/>
          <w:sz w:val="20"/>
          <w:szCs w:val="20"/>
          <w:lang w:eastAsia="en-US"/>
        </w:rPr>
      </w:pPr>
      <w:r w:rsidRPr="008E5CBA">
        <w:rPr>
          <w:rFonts w:ascii="Arial" w:hAnsi="Arial" w:cs="Arial"/>
          <w:sz w:val="20"/>
          <w:szCs w:val="20"/>
          <w:lang w:eastAsia="en-US"/>
        </w:rPr>
        <w:t xml:space="preserve">Please complete </w:t>
      </w:r>
      <w:r>
        <w:rPr>
          <w:rFonts w:ascii="Arial" w:hAnsi="Arial" w:cs="Arial"/>
          <w:sz w:val="20"/>
          <w:szCs w:val="20"/>
          <w:lang w:eastAsia="en-US"/>
        </w:rPr>
        <w:t xml:space="preserve">fully </w:t>
      </w:r>
      <w:r w:rsidRPr="008E5CBA">
        <w:rPr>
          <w:rFonts w:ascii="Arial" w:hAnsi="Arial" w:cs="Arial"/>
          <w:sz w:val="20"/>
          <w:szCs w:val="20"/>
          <w:lang w:eastAsia="en-US"/>
        </w:rPr>
        <w:t xml:space="preserve">and return to </w:t>
      </w:r>
      <w:hyperlink r:id="rId8" w:history="1">
        <w:r w:rsidRPr="008E5CBA">
          <w:rPr>
            <w:rStyle w:val="Hyperlink"/>
            <w:rFonts w:ascii="Arial" w:hAnsi="Arial" w:cs="Arial"/>
            <w:sz w:val="20"/>
            <w:szCs w:val="20"/>
            <w:lang w:eastAsia="en-US"/>
          </w:rPr>
          <w:t>Occupational.Health@ed.ac.uk</w:t>
        </w:r>
      </w:hyperlink>
      <w:r w:rsidRPr="008E5CBA">
        <w:rPr>
          <w:rFonts w:ascii="Arial" w:hAnsi="Arial" w:cs="Arial"/>
          <w:sz w:val="20"/>
          <w:szCs w:val="20"/>
          <w:lang w:eastAsia="en-US"/>
        </w:rPr>
        <w:t xml:space="preserve"> , Occupational Health Unit, Drummond Street Annexe, Drummond Street, Edinburgh EH8 9XP</w:t>
      </w:r>
    </w:p>
    <w:p w:rsidR="00533946" w:rsidRPr="008E5CBA" w:rsidRDefault="00533946" w:rsidP="005339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84" w:type="dxa"/>
        <w:tblLook w:val="0000" w:firstRow="0" w:lastRow="0" w:firstColumn="0" w:lastColumn="0" w:noHBand="0" w:noVBand="0"/>
      </w:tblPr>
      <w:tblGrid>
        <w:gridCol w:w="2319"/>
        <w:gridCol w:w="175"/>
        <w:gridCol w:w="1263"/>
        <w:gridCol w:w="994"/>
        <w:gridCol w:w="118"/>
        <w:gridCol w:w="1077"/>
        <w:gridCol w:w="141"/>
        <w:gridCol w:w="819"/>
        <w:gridCol w:w="124"/>
        <w:gridCol w:w="166"/>
        <w:gridCol w:w="718"/>
        <w:gridCol w:w="608"/>
        <w:gridCol w:w="862"/>
      </w:tblGrid>
      <w:tr w:rsidR="008E5CBA" w:rsidRPr="00CF45B1" w:rsidTr="00430EB3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946" w:rsidRPr="00CF45B1" w:rsidRDefault="00533946" w:rsidP="002A37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5B1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</w:p>
        </w:tc>
        <w:tc>
          <w:tcPr>
            <w:tcW w:w="689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946" w:rsidRPr="00CF45B1" w:rsidRDefault="00533946" w:rsidP="002A3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5B1">
              <w:rPr>
                <w:rFonts w:ascii="Arial" w:hAnsi="Arial" w:cs="Arial"/>
                <w:b/>
                <w:sz w:val="20"/>
                <w:szCs w:val="20"/>
              </w:rPr>
              <w:t>YOUR DETAILS</w:t>
            </w:r>
          </w:p>
        </w:tc>
      </w:tr>
      <w:tr w:rsidR="008E5CBA" w:rsidRPr="008E5CBA" w:rsidTr="00430EB3">
        <w:trPr>
          <w:trHeight w:val="34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CF45B1" w:rsidP="002A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</w:t>
            </w:r>
            <w:r w:rsidR="00533946" w:rsidRPr="008E5CBA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EB3" w:rsidRPr="008E5CBA" w:rsidTr="00430EB3">
        <w:trPr>
          <w:trHeight w:val="34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EB3" w:rsidRPr="008E5CBA" w:rsidRDefault="00430EB3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Date of Application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EB3" w:rsidRPr="008E5CBA" w:rsidRDefault="00430EB3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EB3" w:rsidRPr="008E5CBA" w:rsidRDefault="00430EB3" w:rsidP="002A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EB3" w:rsidRPr="008E5CBA" w:rsidRDefault="00430EB3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8E" w:rsidRPr="008E5CBA" w:rsidTr="00430EB3">
        <w:trPr>
          <w:trHeight w:val="34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CF45B1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Date of</w:t>
            </w:r>
            <w:r w:rsidR="00CF45B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8E5CBA">
              <w:rPr>
                <w:rFonts w:ascii="Arial" w:hAnsi="Arial" w:cs="Arial"/>
                <w:sz w:val="20"/>
                <w:szCs w:val="20"/>
              </w:rPr>
              <w:t>irth: (mandatory)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Staff ID no: (mandatory)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7B" w:rsidRPr="0056187B" w:rsidTr="00430EB3">
        <w:trPr>
          <w:trHeight w:val="34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B" w:rsidRPr="0056187B" w:rsidRDefault="0056187B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7B">
              <w:rPr>
                <w:rFonts w:ascii="Arial" w:hAnsi="Arial" w:cs="Arial"/>
                <w:sz w:val="20"/>
                <w:szCs w:val="20"/>
              </w:rPr>
              <w:t>Contact Tel: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B" w:rsidRPr="0056187B" w:rsidRDefault="0056187B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B" w:rsidRPr="0056187B" w:rsidRDefault="0056187B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56187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B" w:rsidRPr="0056187B" w:rsidRDefault="0056187B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BA" w:rsidRPr="00CF45B1" w:rsidTr="00430EB3">
        <w:trPr>
          <w:trHeight w:val="34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CBA" w:rsidRPr="00CF45B1" w:rsidRDefault="008E5CBA" w:rsidP="005339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5B1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CBA" w:rsidRPr="00CF45B1" w:rsidRDefault="00CF45B1" w:rsidP="002A3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DETAILS</w:t>
            </w:r>
          </w:p>
        </w:tc>
      </w:tr>
      <w:tr w:rsidR="00533946" w:rsidRPr="008E5CBA" w:rsidTr="00430EB3">
        <w:trPr>
          <w:trHeight w:val="340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 xml:space="preserve">Have you ever been assessed for parking permit support previously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3946" w:rsidRPr="008E5CBA" w:rsidTr="00430EB3">
        <w:trPr>
          <w:trHeight w:val="454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 xml:space="preserve">If yes please give details </w:t>
            </w:r>
          </w:p>
          <w:p w:rsidR="008E5CBA" w:rsidRDefault="008E5CBA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CBA" w:rsidRPr="008E5CBA" w:rsidRDefault="008E5CBA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46" w:rsidRPr="008E5CBA" w:rsidTr="00430EB3">
        <w:trPr>
          <w:trHeight w:val="340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 xml:space="preserve">Have you ever been refused support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3946" w:rsidRPr="008E5CBA" w:rsidTr="00430EB3">
        <w:trPr>
          <w:trHeight w:val="454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 xml:space="preserve">If yes please give details </w:t>
            </w:r>
          </w:p>
          <w:p w:rsidR="008E5CBA" w:rsidRDefault="008E5CBA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CBA" w:rsidRPr="008E5CBA" w:rsidRDefault="008E5CBA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946" w:rsidRPr="008E5CBA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8E" w:rsidRPr="008E5CBA" w:rsidTr="00723E15">
        <w:trPr>
          <w:trHeight w:val="454"/>
        </w:trPr>
        <w:tc>
          <w:tcPr>
            <w:tcW w:w="9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Reason for current application:</w:t>
            </w: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BA" w:rsidRPr="008E5CBA" w:rsidTr="00430EB3">
        <w:trPr>
          <w:trHeight w:val="340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533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Period of time permit required: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46" w:rsidRPr="008E5CBA" w:rsidTr="00430EB3">
        <w:trPr>
          <w:trHeight w:val="340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Medical report / evidence provided?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3946" w:rsidRPr="008E5CBA" w:rsidTr="00430EB3">
        <w:trPr>
          <w:trHeight w:val="340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A2463F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 xml:space="preserve">Mobility </w:t>
            </w:r>
            <w:r w:rsidR="00A2463F">
              <w:rPr>
                <w:rFonts w:ascii="Arial" w:hAnsi="Arial" w:cs="Arial"/>
                <w:sz w:val="20"/>
                <w:szCs w:val="20"/>
              </w:rPr>
              <w:t>a</w:t>
            </w:r>
            <w:r w:rsidRPr="008E5CBA">
              <w:rPr>
                <w:rFonts w:ascii="Arial" w:hAnsi="Arial" w:cs="Arial"/>
                <w:sz w:val="20"/>
                <w:szCs w:val="20"/>
              </w:rPr>
              <w:t>ffected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46" w:rsidRPr="008E5CBA" w:rsidRDefault="00533946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1533" w:rsidRPr="00CF45B1" w:rsidTr="00C21533">
        <w:trPr>
          <w:trHeight w:val="340"/>
        </w:trPr>
        <w:tc>
          <w:tcPr>
            <w:tcW w:w="7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33" w:rsidRPr="00C21533" w:rsidRDefault="00C21533" w:rsidP="00C21533">
            <w:pPr>
              <w:rPr>
                <w:rFonts w:ascii="Arial" w:hAnsi="Arial" w:cs="Arial"/>
                <w:sz w:val="20"/>
                <w:szCs w:val="20"/>
              </w:rPr>
            </w:pPr>
            <w:r w:rsidRPr="00C21533">
              <w:rPr>
                <w:rFonts w:ascii="Arial" w:hAnsi="Arial" w:cs="Arial"/>
                <w:sz w:val="20"/>
                <w:szCs w:val="20"/>
              </w:rPr>
              <w:t>Is there a requirement for adjustment due to disability?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33" w:rsidRPr="00C21533" w:rsidRDefault="00C21533" w:rsidP="00B4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3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33" w:rsidRPr="00C21533" w:rsidRDefault="00C21533" w:rsidP="00C21533">
            <w:pPr>
              <w:rPr>
                <w:rFonts w:ascii="Arial" w:hAnsi="Arial" w:cs="Arial"/>
                <w:sz w:val="20"/>
                <w:szCs w:val="20"/>
              </w:rPr>
            </w:pPr>
            <w:r w:rsidRPr="00C215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E5CBA" w:rsidRPr="00CF45B1" w:rsidTr="00B4418E">
        <w:trPr>
          <w:trHeight w:val="340"/>
        </w:trPr>
        <w:tc>
          <w:tcPr>
            <w:tcW w:w="9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CBA" w:rsidRPr="00CF45B1" w:rsidRDefault="008E5CBA" w:rsidP="00B44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5B1">
              <w:rPr>
                <w:rFonts w:ascii="Arial" w:hAnsi="Arial" w:cs="Arial"/>
                <w:b/>
                <w:sz w:val="20"/>
                <w:szCs w:val="20"/>
              </w:rPr>
              <w:t>FOR OCCUPATIONAL HEALTH UNIT USE ONLY</w:t>
            </w:r>
          </w:p>
        </w:tc>
      </w:tr>
      <w:tr w:rsidR="008E5CBA" w:rsidRPr="008E5CBA" w:rsidTr="00B4418E">
        <w:trPr>
          <w:trHeight w:val="454"/>
        </w:trPr>
        <w:tc>
          <w:tcPr>
            <w:tcW w:w="9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18E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CBA" w:rsidRP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BA" w:rsidRPr="008E5CBA" w:rsidTr="00430EB3">
        <w:trPr>
          <w:trHeight w:val="34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A" w:rsidRP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Name of Advisor</w:t>
            </w:r>
            <w:r w:rsidR="00B441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A" w:rsidRP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A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A" w:rsidRPr="008E5CBA" w:rsidRDefault="008E5CBA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8E" w:rsidRPr="008E5CBA" w:rsidTr="00430EB3">
        <w:trPr>
          <w:trHeight w:val="34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  <w:r w:rsidRPr="008E5CBA">
              <w:rPr>
                <w:rFonts w:ascii="Arial" w:hAnsi="Arial" w:cs="Arial"/>
                <w:sz w:val="20"/>
                <w:szCs w:val="20"/>
              </w:rPr>
              <w:t>Signature Advisor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8E" w:rsidRPr="008E5CBA" w:rsidRDefault="00B4418E" w:rsidP="002A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946" w:rsidRPr="008E5CBA" w:rsidRDefault="00533946" w:rsidP="0056187B">
      <w:pPr>
        <w:jc w:val="both"/>
        <w:rPr>
          <w:rFonts w:ascii="Arial" w:hAnsi="Arial" w:cs="Arial"/>
          <w:sz w:val="20"/>
          <w:szCs w:val="20"/>
        </w:rPr>
      </w:pPr>
    </w:p>
    <w:sectPr w:rsidR="00533946" w:rsidRPr="008E5CBA" w:rsidSect="0056187B">
      <w:headerReference w:type="default" r:id="rId9"/>
      <w:footerReference w:type="default" r:id="rId10"/>
      <w:pgSz w:w="11906" w:h="16838"/>
      <w:pgMar w:top="959" w:right="1701" w:bottom="851" w:left="1701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94" w:rsidRDefault="002C7F94">
      <w:r>
        <w:separator/>
      </w:r>
    </w:p>
  </w:endnote>
  <w:endnote w:type="continuationSeparator" w:id="0">
    <w:p w:rsidR="002C7F94" w:rsidRDefault="002C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6" w:rsidRPr="00BD24B9" w:rsidRDefault="00AE493B" w:rsidP="00AE493B">
    <w:pPr>
      <w:pStyle w:val="Footer"/>
      <w:rPr>
        <w:rFonts w:ascii="Arial" w:hAnsi="Arial" w:cs="Arial"/>
        <w:sz w:val="16"/>
        <w:szCs w:val="16"/>
      </w:rPr>
    </w:pPr>
    <w:r w:rsidRPr="00BD24B9">
      <w:rPr>
        <w:rFonts w:ascii="Arial" w:hAnsi="Arial" w:cs="Arial"/>
        <w:sz w:val="16"/>
        <w:szCs w:val="16"/>
      </w:rPr>
      <w:t>OHF31</w:t>
    </w:r>
    <w:r w:rsidRPr="00BD24B9">
      <w:rPr>
        <w:rFonts w:ascii="Arial" w:hAnsi="Arial" w:cs="Arial"/>
        <w:sz w:val="16"/>
        <w:szCs w:val="16"/>
      </w:rPr>
      <w:tab/>
    </w:r>
    <w:r w:rsidR="0032453B">
      <w:rPr>
        <w:rFonts w:ascii="Arial" w:hAnsi="Arial" w:cs="Arial"/>
        <w:sz w:val="16"/>
        <w:szCs w:val="16"/>
      </w:rPr>
      <w:t>Parking Permit Health Assessment</w:t>
    </w:r>
    <w:r w:rsidRPr="00BD24B9">
      <w:rPr>
        <w:rFonts w:ascii="Arial" w:hAnsi="Arial" w:cs="Arial"/>
        <w:sz w:val="16"/>
        <w:szCs w:val="16"/>
      </w:rPr>
      <w:t xml:space="preserve">                    </w:t>
    </w:r>
    <w:r w:rsidRPr="00BD24B9">
      <w:rPr>
        <w:rFonts w:ascii="Arial" w:hAnsi="Arial" w:cs="Arial"/>
        <w:sz w:val="16"/>
        <w:szCs w:val="16"/>
      </w:rPr>
      <w:tab/>
    </w:r>
    <w:r w:rsidR="00AD573E">
      <w:rPr>
        <w:rFonts w:ascii="Arial" w:hAnsi="Arial" w:cs="Arial"/>
        <w:sz w:val="16"/>
        <w:szCs w:val="16"/>
      </w:rPr>
      <w:t>December</w:t>
    </w:r>
    <w:r w:rsidRPr="00BD24B9">
      <w:rPr>
        <w:rFonts w:ascii="Arial" w:hAnsi="Arial" w:cs="Arial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94" w:rsidRDefault="002C7F94">
      <w:r>
        <w:separator/>
      </w:r>
    </w:p>
  </w:footnote>
  <w:footnote w:type="continuationSeparator" w:id="0">
    <w:p w:rsidR="002C7F94" w:rsidRDefault="002C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7" w:rsidRDefault="00756D77" w:rsidP="000656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8"/>
    <w:rsid w:val="00065644"/>
    <w:rsid w:val="00081366"/>
    <w:rsid w:val="00092A32"/>
    <w:rsid w:val="000B44A0"/>
    <w:rsid w:val="00247512"/>
    <w:rsid w:val="00267D4F"/>
    <w:rsid w:val="002C0914"/>
    <w:rsid w:val="002C5C87"/>
    <w:rsid w:val="002C7F94"/>
    <w:rsid w:val="0030239D"/>
    <w:rsid w:val="003127FC"/>
    <w:rsid w:val="0032453B"/>
    <w:rsid w:val="00337715"/>
    <w:rsid w:val="0034479D"/>
    <w:rsid w:val="00370985"/>
    <w:rsid w:val="003E6E67"/>
    <w:rsid w:val="004174FB"/>
    <w:rsid w:val="00430EB3"/>
    <w:rsid w:val="004526A8"/>
    <w:rsid w:val="00491144"/>
    <w:rsid w:val="004957AF"/>
    <w:rsid w:val="0052532D"/>
    <w:rsid w:val="00533946"/>
    <w:rsid w:val="00550E10"/>
    <w:rsid w:val="0056187B"/>
    <w:rsid w:val="00577FBC"/>
    <w:rsid w:val="005979B2"/>
    <w:rsid w:val="005C6BD3"/>
    <w:rsid w:val="0068281B"/>
    <w:rsid w:val="00686DFE"/>
    <w:rsid w:val="006B1562"/>
    <w:rsid w:val="006F4BBF"/>
    <w:rsid w:val="007443B4"/>
    <w:rsid w:val="00756D77"/>
    <w:rsid w:val="00795E5B"/>
    <w:rsid w:val="007B3130"/>
    <w:rsid w:val="008076F8"/>
    <w:rsid w:val="008110EE"/>
    <w:rsid w:val="008B1105"/>
    <w:rsid w:val="008B24CC"/>
    <w:rsid w:val="008E5CBA"/>
    <w:rsid w:val="008E5E7E"/>
    <w:rsid w:val="00A2463F"/>
    <w:rsid w:val="00AD573E"/>
    <w:rsid w:val="00AE493B"/>
    <w:rsid w:val="00B4418E"/>
    <w:rsid w:val="00BD24B9"/>
    <w:rsid w:val="00C21533"/>
    <w:rsid w:val="00C221E9"/>
    <w:rsid w:val="00CD45FD"/>
    <w:rsid w:val="00CF45B1"/>
    <w:rsid w:val="00D07800"/>
    <w:rsid w:val="00DA6BD6"/>
    <w:rsid w:val="00E21B1E"/>
    <w:rsid w:val="00E36B71"/>
    <w:rsid w:val="00EA61A4"/>
    <w:rsid w:val="00EC3420"/>
    <w:rsid w:val="00EF0234"/>
    <w:rsid w:val="00F6732A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94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02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1B"/>
    <w:pPr>
      <w:ind w:left="720"/>
      <w:contextualSpacing/>
    </w:pPr>
  </w:style>
  <w:style w:type="character" w:styleId="CommentReference">
    <w:name w:val="annotation reference"/>
    <w:basedOn w:val="DefaultParagraphFont"/>
    <w:rsid w:val="00C22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1E9"/>
  </w:style>
  <w:style w:type="paragraph" w:styleId="CommentSubject">
    <w:name w:val="annotation subject"/>
    <w:basedOn w:val="CommentText"/>
    <w:next w:val="CommentText"/>
    <w:link w:val="CommentSubjectChar"/>
    <w:rsid w:val="00C2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1E9"/>
    <w:rPr>
      <w:b/>
      <w:bCs/>
    </w:rPr>
  </w:style>
  <w:style w:type="paragraph" w:styleId="Revision">
    <w:name w:val="Revision"/>
    <w:hidden/>
    <w:uiPriority w:val="99"/>
    <w:semiHidden/>
    <w:rsid w:val="00267D4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946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uiPriority w:val="59"/>
    <w:rsid w:val="0053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94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02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1B"/>
    <w:pPr>
      <w:ind w:left="720"/>
      <w:contextualSpacing/>
    </w:pPr>
  </w:style>
  <w:style w:type="character" w:styleId="CommentReference">
    <w:name w:val="annotation reference"/>
    <w:basedOn w:val="DefaultParagraphFont"/>
    <w:rsid w:val="00C22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1E9"/>
  </w:style>
  <w:style w:type="paragraph" w:styleId="CommentSubject">
    <w:name w:val="annotation subject"/>
    <w:basedOn w:val="CommentText"/>
    <w:next w:val="CommentText"/>
    <w:link w:val="CommentSubjectChar"/>
    <w:rsid w:val="00C2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1E9"/>
    <w:rPr>
      <w:b/>
      <w:bCs/>
    </w:rPr>
  </w:style>
  <w:style w:type="paragraph" w:styleId="Revision">
    <w:name w:val="Revision"/>
    <w:hidden/>
    <w:uiPriority w:val="99"/>
    <w:semiHidden/>
    <w:rsid w:val="00267D4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946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uiPriority w:val="59"/>
    <w:rsid w:val="0053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.Health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g\AppData\Local\Microsoft\Windows\Temporary%20Internet%20Files\Content.IE5\0S39X4MP\SDS%2520Letter%2520(headed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SDS%20Letter%20(headed)[1]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RRef: «UCAS_id»</vt:lpstr>
    </vt:vector>
  </TitlesOfParts>
  <Company>Desktop Services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RRef: «UCAS_id»</dc:title>
  <dc:creator>Helen Gilroy</dc:creator>
  <cp:lastModifiedBy>GILROY Helen</cp:lastModifiedBy>
  <cp:revision>2</cp:revision>
  <cp:lastPrinted>2013-01-14T15:18:00Z</cp:lastPrinted>
  <dcterms:created xsi:type="dcterms:W3CDTF">2013-12-16T12:43:00Z</dcterms:created>
  <dcterms:modified xsi:type="dcterms:W3CDTF">2013-12-16T12:43:00Z</dcterms:modified>
</cp:coreProperties>
</file>